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00" w:type="dxa"/>
        <w:tblLook w:val="00A0"/>
      </w:tblPr>
      <w:tblGrid>
        <w:gridCol w:w="551"/>
        <w:gridCol w:w="2960"/>
        <w:gridCol w:w="1840"/>
        <w:gridCol w:w="1860"/>
        <w:gridCol w:w="720"/>
        <w:gridCol w:w="740"/>
      </w:tblGrid>
      <w:tr w:rsidR="00DF7F5D" w:rsidRPr="00BB686F" w:rsidTr="0006604B">
        <w:trPr>
          <w:trHeight w:val="11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№</w:t>
            </w: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  <w:r>
              <w:rPr>
                <w:rFonts w:ascii="Calibri Light" w:hAnsi="Calibri Light" w:cs="Calibri Light"/>
              </w:rPr>
              <w:t>Футболист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  <w:r>
              <w:rPr>
                <w:rFonts w:ascii="Calibri Light" w:hAnsi="Calibri Light" w:cs="Calibri Light"/>
              </w:rPr>
              <w:t>Дата рождения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Гражданство</w:t>
            </w: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  <w:r>
              <w:rPr>
                <w:rFonts w:ascii="Calibri Light" w:hAnsi="Calibri Light" w:cs="Calibri Light"/>
              </w:rPr>
              <w:t>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Г</w:t>
            </w: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Абжинов Андрей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21.10.1959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Абляметов Арсен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10.08.1984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Авдеев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23.03.1975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Авдеев Иван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17.03.1949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Авдыш Валерий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11.11.1950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Аверин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21.04.1975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Авоян Гаик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03.05.1970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Аделейе Айоделе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25.12.1988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Нигерия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Аджем Юрий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14.01.1953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59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Аджиев Руслан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25.07.1963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Ади Фанендо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10.10.1990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Нигерия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Аксёнов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07.01.1994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Александров Павел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Алексеев Виктор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24.06.1947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Алексеев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01.12.1974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Алексейчук Виктор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19.12.1972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Алибаев Сефер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25.05.1967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Алими Джамиу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05.10.1992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Нигерия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Алию Мохаммед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12.02.1993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Нигерия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Алундерис Видас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27.03.1979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Литва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Алябьев Анатолий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Амисулашвили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20.08.1982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Грузия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Анброх Эммануил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07.06.1935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-91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Андиев Олег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10.01.1970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Андрашитов Виктор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Андреев Николай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Андреев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14.09.1970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Узбекистан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Андриевский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02.02.1955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Андриенко Денис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12.04.1980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Андриец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20.01.1981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Антоненко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25.06.1954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Антюхин Алексей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25.11.1971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53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Апаресида Эдмар Ласерда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16.06.1980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18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Аристов Виктор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14.08.1938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Артёменко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19.01.1987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Артёменко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17.09.1976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Артюхов Фёдор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28.01.1977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Афолаби Абдулвахид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08.12.1991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Нигерия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Бажан Игорь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02.12.1981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-12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Баликов Валерий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01.09.1939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-71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Бандура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30.05.1986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-8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Барадай Алексей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28.01.1982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Баранов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29.04.1960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23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Барсуков Георгий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31.05.1941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-18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Батюто Павел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28.03.1969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Бауэр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29.04.1960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Беглецов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19.04.1960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Беженар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09.08.1970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Белозёрский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04.05.1964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Белоусов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11.07.1947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Белошапка Борис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09.02.1962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-218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Бережной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08.12.1957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Бессмертный Анатолий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21.01.1969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Беца Степан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30.06.1970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Бито Сендлей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20.07.1983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Голландия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Бобаль Матвей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27.05.1984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Богатырь Иван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24.04.1975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Богач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26.02.1983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Богдашов Вячеслав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14.11.1939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Богомол Олег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22.07.1976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Бойко Андрей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27.04.1981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Бойцан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20.10.1973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Бондарев Юрий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Бондаренко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29.06.1966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Бондаренко Юрий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16.03.1957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Борисенко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17.04.1974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Браила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21.08.1978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Браун Айодежи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12.09.1988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Нигерия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Будаев Феликс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30.06.1941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Буд-Гусаим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08.08.1977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Будник Виктор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03.11.1960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Бурдин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26.08.1975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Бурдужан Лучиан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18.02.1984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Румыния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Бурдули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26.10.1980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Грузия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Бурмистров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12.03.1955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Бурмистров Вячеслав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21.01.1982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Буряк Игорь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12.01.1983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Буссаиди Анис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10.04.1981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Тунис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Бученко Евгений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10.12.1942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Быстров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13.11.1942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33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Васильев Вадим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17.05.1972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Азербайджан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Васильев Юрий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02.11.1963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Василяускас Нериюс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20.06.1977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Литва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Васин Денис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12.09.1979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Ватьян Георгий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21.01.</w:t>
            </w:r>
            <w:r w:rsidRPr="0006604B">
              <w:rPr>
                <w:rFonts w:ascii="Calibri Light" w:hAnsi="Calibri Light" w:cs="Calibri Light"/>
              </w:rPr>
              <w:t>1940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Вейкутис Аудрюс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23.07.1979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Литва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Величко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09.08.1976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-132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Ветренников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24.03.1976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Винников Виктор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Вихорнов Константин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08.02.1964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Вишневский Вячеслав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16.04.1977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Россия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Вишняускас Видмантас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15.09.1969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Литва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Войнаровский Роман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05.01.1980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Волк-Карачевский Денис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24.08.1979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Волков Игорь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13.03.1965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Воловик Руслан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04.02.1978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Воплюшкин Игорь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13.02.1975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Воронежский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25.06.1967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Востров Антон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04.04.1941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-97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Габовда Юрий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06.05.1989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Гаджиев Махач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18.10.1987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Россия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Гайдаржи Леонид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20.05.1959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Гайдаш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07.08.1967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137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Галенко Олег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30.10.1969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Галустов Виктор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13.03.1960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Галыкин Василий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01.01.1970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Галюза Илья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16.11.1979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Гарштя Валентин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21.09.1949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Гасан-заде Джахангир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04.08.1979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Азербайджан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-11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Гетиков Юрий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19.06.1971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Гигиадзе Васил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03.06.1977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Грузия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Гитя-Петринский Валерий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05.05.1975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Гладышев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09.12.1960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Россия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Глеба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20.08.1969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Глухих Юрий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23.02.1940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Глухоедов Анатолий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24.04.1938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Гнездилов Георгий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01.05.1943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Годин Алексей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02.02.1983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Годой Алвеш Жуниор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20.09.1978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Бразилия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Голайдо Денис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03.06.1984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Голдун Николай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Головко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06.01.1972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Голубев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06.02.1940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-5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Голубка Пётр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28.08.1972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Гоменюк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19.07.1985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27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Гомес Рубен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26.01.1984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Аргентина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Горелов Борис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11.10.1932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-92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Горелов Виктор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Горешнев Алексей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28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Горилый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11.10.1965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Горошко Эдуард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12.04.1938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Гостев Николай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09.01.1940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Гоцуляк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13.08.1965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Граф Иван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17.06.1987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Хорватия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Грачёв Алексей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05.03.1969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9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Грибанов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17.11.1981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Григорьев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06.02.1943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Григорьев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23.02.1948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Гришин Григорий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12.02.1960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Грищенко Алексей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07.03.1978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Грнчаров Бобан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12.08.1982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Македония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Грубчак Василий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30.03.1949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Гудименко Юрий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19.03.1966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Гуйганов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20.08.1962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Гуленков Дмитрий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22.05.1968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Россия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-6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Гуляев Юрий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25.08.1963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Гуменюк Олег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03.05.1983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Гурбанов Махмуд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10.05.1973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Азербайджан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Гусев Геннадий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25.09.1948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Да Силва Адсон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04.08.1981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Бразилия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Давыдов Кирилл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06.11.1988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Данилов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Даницэ Юлиан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18.10.1975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Румыния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Даценко Семён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10.05.1994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Де Оливейра Роджер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13.04.1981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Бразилия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Дементьев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01.02.1960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45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Дёмин Михаил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09.03.1972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Демьяненко Дмитрий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11.06.1969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Денеж Виталий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10.01.1949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Деонас-Винокуров Вадим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25.07.1975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-23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Джугели Мамука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14.04.1969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Грузия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Джуричич Саша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01.08.1979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Хорватия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Дзюбенко Геннадий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01.09.1970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Дикань Андрей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16.07.1977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-36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Добре Лучиан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25.08.1978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Румыния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Донец Андрей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03.01.1981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Донюшкин Юрий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27.01.1976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Дос Сантос Селио Феррейра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20.07.1987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Бразилия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Драгунов Евгений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13.02.1964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Дудник Юрий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26.09.1968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Дулин Геннадий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05.01.</w:t>
            </w:r>
            <w:r w:rsidRPr="0006604B">
              <w:rPr>
                <w:rFonts w:ascii="Calibri Light" w:hAnsi="Calibri Light" w:cs="Calibri Light"/>
              </w:rPr>
              <w:t>1939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Думенко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25.02.1968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Дунаевский Дмитрий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24.03.1970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Духновский Игорь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17.05.1972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Дыбченко Игорь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15.07.1960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Дюльдин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11.08.1966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Евтушок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11.01.1970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Езерский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15.11.1976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Ершов Игорь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16.03.1972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Есин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02.04.1975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Ефимов Виталий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04.10.1969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Живица Виталий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15.12.1937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Жилин Олег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26.02.1947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Жилкин Геннадий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03.08.1969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-6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Житник Алексей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23.10.1952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-7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Жолудев Николай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13.01.1956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Забранский Руслан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10.03.1971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Задов Михаил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20.02.1975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Занин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16.09.1949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-95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Заруцкий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24.01.1969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Россия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Заруцкий Олег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16.01.1973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Захаров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19.06.1966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Захаров Валерий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24.05.</w:t>
            </w:r>
            <w:r w:rsidRPr="0006604B">
              <w:rPr>
                <w:rFonts w:ascii="Calibri Light" w:hAnsi="Calibri Light" w:cs="Calibri Light"/>
              </w:rPr>
              <w:t>1939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24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Захаряк Игорь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09.05.1964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Заяц Вадим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01.06.1974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Збарах Николай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25.02.1975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-9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Зборовский Андрей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25.02.1986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Звягинцев Виктор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22.10.1950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Здоренко Олег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Зейтулаев Айдер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27.11.1958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Зелди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13.06.1986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Зельмикас Ирмантас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01.03.1980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Литва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Зенин Евгений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Зотиков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16.01.1949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Зубков Юрий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12.05.1939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Зуев Юрий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Зуйков Юрий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21.02.1949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Ибраими Бесарт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17.12.1986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Македония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Иванов Алексей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09.01.1978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Иванов Валерий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30.03.</w:t>
            </w:r>
            <w:r w:rsidRPr="0006604B">
              <w:rPr>
                <w:rFonts w:ascii="Calibri Light" w:hAnsi="Calibri Light" w:cs="Calibri Light"/>
              </w:rPr>
              <w:t>1939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Иванов Игорь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08.01.1960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Иванов Игорь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Идахор Лаки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30.08.1980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Нигерия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38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Ильницкий Тарас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04.03.1983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Имедадзе Григол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02.10.1980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Грузия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Иногамов Алиджан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13.09.1945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Иокшас Андрюс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12.01.1979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Литва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Ионанидзе Зураб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02.12.1971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Грузия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Исаев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19.03.1964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Исаев Шамиль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19.03.1964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9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Ишмирзаев Садреддин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05.03.1972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Узбекистан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Каблаш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05.09.1989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Казанцев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Казанюк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04.01.1978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Казаченко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21.05.1972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Калиниченко Максим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26.01.1979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9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Кальян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24.05.1973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Карамушка Олег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30.04.1984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Карлов Пётр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06.07.1951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9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Кармалита Евгений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12.04.1983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Каталимов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09.02.1955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Катков Виктор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03.06.1952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Катков Павел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29.06.1981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Кахриман Дамир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19.11.1984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Сербия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-112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Качкуров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Кашевский Николай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05.10.1980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Белоруссия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Каяду Давид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02.05.1987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Португалия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Кванин Анатолий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03.10.1943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Кейта Сани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02.05.1986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Нигерия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Керман Юрий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02.08.1955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Кескюла Анатолий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04.02.1956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Кизирия Роланд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Киреенков Виктор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Кирсипуу Пауль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12.05.1968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Кислов Игорь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19.07.1966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Климов Николай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27.01.1947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108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Ключик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27.08.1973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Ковальчук Кирилл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11.06.1986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Ковпак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02.02.1983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46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Коврыжкин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02.07.1979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Кожухов Вадим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25.03.1968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Козар Орест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01.02.1959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Козаченко Дмитрий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11.01.1982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Козориз Иван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14.09.1978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Козуб Игорь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04.08.1969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Колесов Олег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15.02.1969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-39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Колосов Геннадий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30.09.1956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Колосов Пётр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27.11.1946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Кольцов Дмитрий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30.03.1982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Комаров Вячеслав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31.01.1950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Кондратенко Николай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31.01.1969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Кондрашов Вадим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16.04.1950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Конопелько Михаил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09.09.1973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Белоруссия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Кормильцев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-22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Корнев Андрей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01.11.1978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Коробка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22.07.1989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Коробов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20.05.1972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Коробочка Анатолий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05.01.1955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37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Королёв Виктор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26.01.1956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Король Евгений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21.05.1947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18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Король Константин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23.05.1980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Косенко Алексей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09.03.1975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Косилов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11.07.1979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Россия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Коссе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30.09.1967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Молдавия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Костенко Дмитрий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11.07.1937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Костиков Олег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25.04.1969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Костишин Михаил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13.04.1968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Котляренко Виктор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31.10.1938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Котов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21.05.1949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Котрри Улекс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21.06.1975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Албания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Котюк Андрей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03.09.1975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Кошман Игорь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07.03.1995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Кравченко Виктор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10.01.1976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Кравченко Виктор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Крамаренко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05.02.1942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-6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Крамаренко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30.03.1958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Крамаренко Олег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27.08.1994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Кубик Франтишек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14.03.1989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Словакия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Кудряшов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14.07.1939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Кузнецов Алексей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23.02.1976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Кузнецов Виктор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25.02.1949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Кузнецов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03.11.1979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Белоруссия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Кукалевич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07.07.1970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Белоруссия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Кулешов Андрей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08.01.1968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Кунденок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11.11.1973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36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Кунденок Геннадий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06.10.1976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Кураков Анатолий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03.09.1943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Куратов Олег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10.05.1978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Курилов Алексей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24.04.1988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Кутарба Герман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10.09.1978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Россия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Куцый Павел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18.08.1978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Ламтюгин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01.01.1977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Лапидус Михаил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22.01.1962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Лапушкин Анатолий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05.10.1945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Ларин Евгений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Леандро Мессиас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29.12.1983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Левицкий Максим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26.11.1972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-173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Левченко Виталий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28.03.1972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Ледней Иван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04.11.1959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Леженцев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04.08.1971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Лемешко Игорь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28.01.1969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Леонов Игорь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14.09.1967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Леонов Юрий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07.02.1965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Лепестов Юрий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10.02.1952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Леш Олег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05.06.1969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Линёв Евгений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27.10.1980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Белоруссия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Лисевич Георгий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09.07.1936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Лисенчук Геннадий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18.12.1947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-93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Литвин Николай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27.11.1963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Литвинов Виктор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07.05.1942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Литовченко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30.01.1979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Лобанов Константин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24.10.1953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Луценко Евгений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10.11.1980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Лучкевич Игорь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19.11.1973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Лущенко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27.11.1949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Любенович Желько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09.07.1981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Сербия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18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Любичич Марин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15.06.1988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Хорватия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Лялин Игорь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06.12.1960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Мазур Юрий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Мазяр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28.09.1977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Майборода Анатолий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19.09.1947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Макаров Валерий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19.01.1947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-90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Максимов Юрий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08.12.1968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Малин Виктор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Малышенко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30.06.1960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Мамонов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15.06.1971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Мардас Геннадий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12.06.1970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Белоруссия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Маринцов Борис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21.02.1958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Маркин Юрий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19.01.1971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Маркович Слободан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09.11.1978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Сербия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Мартыненко Василий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04.12.1957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Мартынов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06.04.1976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Масальцев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29.11.1938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Маслыгин Валерий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Маслюк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24.08.1956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Матвейчук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02.02.1977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Матвиенко Дмитрий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25.05.1992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Маткевич Анатолий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17.07.1977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Матухно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12.02.1958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Матюшкин Алексей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27.06.1968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Матяж Иван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15.02.1988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Махиня Юрий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01.01.1961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Махов Василий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Махонин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18.12.1975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Медников Егор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03.06.1949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-90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Мельник Вадим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16.05.1980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Мельник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25.06.1993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Микуляк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29.12.1976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Милованович Марко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12.08.1982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Сербия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Мильчаков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Минник Анатолий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Мирошниченко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28.03.1942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Митин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16.09.1932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Митрофанов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01.11.1977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Митрофанов Геннадий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Михайлус Юрий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20.11.1960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Михалёв Николай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Михеев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26.08.1964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Михохос георгий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05.01.1941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Мичович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11.10.1975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Сербия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-4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Монахов Антон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31.01.1982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Моргун Олег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10.01.1965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-61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Морозов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09.03.1985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Морозов Анатолий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25.09.1947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Морозов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15.01.1961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Морочко Алексей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16.12.1973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Москвичёв Валерий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20.03.1950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Мочуляк Олег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27.09.1974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 xml:space="preserve">Мулашев Марат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07.01.1968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Россия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Муравьёв Олег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27.06.1971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Мурский Георгий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09.01.1950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Мустафаев Асан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11.05.1965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Муха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13.05.1952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Мухамадеев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Муховиков Антон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20.06.1984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Мыльников Николай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25.03.</w:t>
            </w:r>
            <w:r w:rsidRPr="0006604B">
              <w:rPr>
                <w:rFonts w:ascii="Calibri Light" w:hAnsi="Calibri Light" w:cs="Calibri Light"/>
              </w:rPr>
              <w:t>1929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Назаренко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16.02.1980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17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Назаров Дмитрий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03.08.1977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Науменко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27.09.1956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168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Нейштетер Пётр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16.02.1966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Немешкало Владислав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03.04.1970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Нестеренко Вадим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08.12.1963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Нестерук Андрей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01.08.1978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Никифоренко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17.03.1955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Никифоров Андрей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23.01.1969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Никонов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11.07.1939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27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Новиков Владислав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06.09.1971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Нуно Пинто Мигель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06.08.1986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Португалия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Нэ Марко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17.07.1983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Кот-д'Ивуар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Оберемченко Игорь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03.09.1970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Одинцов Евгений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23.08.1986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Омоко Харрисон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12.12.1981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Нигерия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Опарин Андрей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27.05.1968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Орлов Виктор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04.10.1947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Осиновский Семён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25.09.1960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Осипов Алексей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02.11.1975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23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Павленко Владислав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05.04.1994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Павлов Валентин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17.06.1936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-17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Павлов Степан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23.05.1956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27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Паевский Виктор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Пайс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14.04.1933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Панчик Валерий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10.07.1963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Панчик Константин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25.03.1952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Парубин Евгений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03.07.1978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Пархоменко Андрей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27.12.1971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Пауков Вадим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24.09.1965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 xml:space="preserve">Перейра Эвертон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15.11.1979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Бразилия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Першин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23.06.1977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Пестряков Олег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05.02.1974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Петров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10.03.1959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-79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Петров Валерий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02.03.1955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28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Пилюгин Игорь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16.02.1963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Пинчук Николай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22.05.1953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Пирву Ионел Антонел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23.06.1970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Румыния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Пискун Эдуард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01.01.1967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Пищур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29.01.1981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Платон Руслан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12.01.1982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Плутицкий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Погорелов Валерий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25.06.1967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Погорелый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28.07.1986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-22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Погорельцев Роллан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16.07.1990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Поклонский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22.01.1975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Полищук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29.10.1974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Полохов Виктор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28.12.1947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Полстянов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12.04.1967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Россия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Полтавец Роман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27.07.1983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Поляков Борис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08.12.1976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Поляруш Олег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10.09.1977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Пономаренко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29.10.1972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Портнов Вячеслав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26.01.1942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Поскотин Адольф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11.07.1937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Постолатьев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25.08.1979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Постранский Виталий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02.08.1977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-11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Потаскуев Виталий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Прилепский Валентин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16.12.1946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89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Приходной Максим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27.10.1992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Причиненко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02.04.1960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Причиненко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02.04.1960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Причиненко Станислав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26.06.1991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Прохоров Фёдор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24.04.1981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Пунченко Гера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24.01.1938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Путраш Юрий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29.01.1981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Пятенко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09.09.1974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Радионов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21.07.1938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Райко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02.02.1964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17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Рева Виталий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19.11.1974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-12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Решетняк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13.03.1976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Родинов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16.11.1966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Рожок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25.04.1989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Розгон Виталий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23.03.1980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Романенко Антон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28.06.1982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Романенко Всеволод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24.03.1977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-36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Романчук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21.10.1984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Росляков Андрей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25.07.1969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Руснак Степан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16.03.1944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Савин Анатолий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20.12.1935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Савченко Алексей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07.04.1952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Самсонов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06.03.1967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-12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Сандул Олег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25.03.1967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Сантрапинских Евгений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21.10.1987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Саркисов Роберт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30.01.1942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Саутин Артём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20.02.1977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Сачко Василий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03.05.1975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Свенссон Густав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07.02.1987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Швеция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Свидерский Вячеслав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01.01.1979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Свистунов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30.08.1973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Седачёв Валерий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Селезнёв Юрий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18.12.1975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Серебрянский Олег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04.03.1955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30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Серяков Андрей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09.03.1968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Сибиряков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01.01.1982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Симончук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22.01.1982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Синельник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05.10.1956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Сирота Максим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27.07.1987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Ситало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20.12.1986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-8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Скворцов Анатолий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24.11.1976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Скидан Геннадий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24.07.1973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Склеменев Олег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10.09.1937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Скорик Павел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03.04.1969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Скорозвон Вячеслав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21.04.</w:t>
            </w:r>
            <w:r w:rsidRPr="0006604B">
              <w:rPr>
                <w:rFonts w:ascii="Calibri Light" w:hAnsi="Calibri Light" w:cs="Calibri Light"/>
              </w:rPr>
              <w:t>1959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Скрипка Виктор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05.08.1939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Скрипка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15.11.1974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Славинский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30.04.1959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Смалько Андрей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22.01.1981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Смигунов Виктор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28.01.1962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9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Смирнов Андрей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29.10.1978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Смирнов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Смирнов Денис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18.06.1975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Смирнов Дмитрий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14.08.1969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Россия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Снытко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31.03.1975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Соколенко Андрей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08.06.1978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Сокоренко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23.02.1976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-4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Соляник Руслан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08.08.1984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Сорокин Вадим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13.02.1966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Соснин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12.06.1947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Старгородский Артём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17.01.1982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Старцев Максим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20.01.1980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-38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Стахеев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13.12.1938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Стахив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13.01.1981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Степанов Андрей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11.06.1978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Степанов Лев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Стойко Дмитрий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03.02.1975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-19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Стоян Денис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24.08.1981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Стронцицкий Богдан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13.01.1968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-23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Сугак Виктор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22.02.1949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Суковицын Виктор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05.06.1939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17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Сыроватский Анатолий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06.05.1957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23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Табачун Руслан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13.09.1975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Танский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20.03.1940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Тарабрин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28.01.1973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Таранов Николай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26.09.1949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Тарасенко Юрий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Тарахтий Андрей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11.07.1969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-6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Татаринцев Антон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28.09.1984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Татулян Виктор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Тельнов Игорь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02.05.</w:t>
            </w:r>
            <w:r w:rsidRPr="0006604B">
              <w:rPr>
                <w:rFonts w:ascii="Calibri Light" w:hAnsi="Calibri Light" w:cs="Calibri Light"/>
              </w:rPr>
              <w:t>1947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Тимошенко Николай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20.10.1941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Тихонов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19.04.1965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Тищенко Алексей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21.07.1994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Ткачёв Борис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24.12.1966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-3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Ткаченко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19.04.1945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Ткачук Юрий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10.04.1961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Тодич Саша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26.03.1974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Сербия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-64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Токарев Виктор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21.09.</w:t>
            </w:r>
            <w:r w:rsidRPr="0006604B">
              <w:rPr>
                <w:rFonts w:ascii="Calibri Light" w:hAnsi="Calibri Light" w:cs="Calibri Light"/>
              </w:rPr>
              <w:t>1972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Толстой Андрей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Толчев Валерий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01.01.1956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Трапаидзе Гоча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09.05.1976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Грузия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Тропанец Борис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01.01.1964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Туник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30.01.1959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Турчиненко Николай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23.04.1961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Турянский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25.05.1962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Туховский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19.09.1949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Тюткин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09.11.1939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Увакве Учечукву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03.07.1979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Нигерия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Углев Константин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21.07.1969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Удовенко Валерий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17.01.1940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Умрихин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01.01.1957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Устименко Максим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18.06.1974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Ушаков Пётр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05.06.1958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Фёдоров Леонид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28.01.1963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Федотов Анатолий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21.03.1937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Федотов Анатолий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14.12.1938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Фенин Юрий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28.03.1977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Ференчак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27.04.1982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Фещук Максим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25.11.1985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Фокин Игорь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06.12.1966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Фокин Юрий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03.01.1966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Фурсов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03.01.1970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Хайдучек Павел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12.10.1982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Польша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Харкин Олег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Хачатуров Клим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07.11.1940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Хоменко Игорь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18.04.1976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Хомутов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24.03.1983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Хомутовский Василий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30.08.1978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Белоруссия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-13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Храмцов Алексей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08.11.1975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Храпатый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27.02.1970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Хуцишвили Гиви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Цибурёвкин Георгий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02.06.1941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Цилиншек Саша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28.01.1982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Сербия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Цымбалюк Константин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23.03.1938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Цымбалюк Юрий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22.01.1953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Чабан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31.08.1960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Чалый Валерий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13.03.1958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Чантурия Григол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25.09.1973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Грузия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-13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Черемисин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14.10.1944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Черемисин Андрей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23.04.1947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76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Чернецкий Игорь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08.01.1964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Чернов Леонид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21.04.1937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Черных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06.01.1968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Чернышов Борис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Чех Виталий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08.08.1983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Чижевский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27.05.1971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 xml:space="preserve">Чистяков Виктор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14.03.1937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Чомахидзе Шота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17.11.1978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Грузия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Чудесенко Анатолий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10.08.1939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Чхетиани Звиади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17.10.1983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Грузия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Чхетиани Кахабер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24.02.1978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Грузия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Шажко Валерий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17.12.1968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Шалычев Виталий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30.10.1946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Шведюк Валерий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13.04.1946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Шевцов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31.12.1975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Шевченко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15.05.1960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87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Шейхаметов Тальят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24.04.1966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17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Шелест Анатолий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06.01.1955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Шелия Реваз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24.10.1956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Шелыков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16.02.1956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Шеметев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13.10.1971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Шерабоков 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15.05.1974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Шиманович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29.02.1944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Шиндер Антон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13.06.1987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18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Шишков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02.10.1956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Шишков Лев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07.09.</w:t>
            </w:r>
            <w:r w:rsidRPr="0006604B">
              <w:rPr>
                <w:rFonts w:ascii="Calibri Light" w:hAnsi="Calibri Light" w:cs="Calibri Light"/>
              </w:rPr>
              <w:t>1933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Шкурпело Олег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Шмаков Евгений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07.06.1985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Шнейдерман Роман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29.08.</w:t>
            </w:r>
            <w:r w:rsidRPr="0006604B">
              <w:rPr>
                <w:rFonts w:ascii="Calibri Light" w:hAnsi="Calibri Light" w:cs="Calibri Light"/>
              </w:rPr>
              <w:t>1943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Шпак Алексей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08.01.1977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Шпичич Матия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24.02.1988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Хорватия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Шудрик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31.01.1954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3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Шульженко Анатолий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17.02.1945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Шутов 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12.06.1975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Шуховцев Игорь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13.07.1971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-12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Щербаков Юрий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05.09.1939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Эдуардо Нето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24.10.1988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Бразилия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Юлыгин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18.01.1938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Юрковский Виктор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21.10.1954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-304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Ядулаев Ильхам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17.09.1975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Азербайджан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Якубовский 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09.01.1939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-36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Яровой Леонид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17.05.1938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11</w:t>
            </w:r>
          </w:p>
        </w:tc>
      </w:tr>
      <w:tr w:rsidR="00DF7F5D" w:rsidRPr="00BB686F" w:rsidTr="000660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619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Ярчук Дмитрий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23.03.1994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F5D" w:rsidRPr="0006604B" w:rsidRDefault="00DF7F5D" w:rsidP="0006604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6604B">
              <w:rPr>
                <w:rFonts w:ascii="Calibri Light" w:hAnsi="Calibri Light" w:cs="Calibri Light"/>
              </w:rPr>
              <w:t> </w:t>
            </w:r>
          </w:p>
        </w:tc>
      </w:tr>
    </w:tbl>
    <w:p w:rsidR="00DF7F5D" w:rsidRDefault="00DF7F5D">
      <w:bookmarkStart w:id="0" w:name="_GoBack"/>
      <w:bookmarkEnd w:id="0"/>
    </w:p>
    <w:sectPr w:rsidR="00DF7F5D" w:rsidSect="0041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FD0"/>
    <w:rsid w:val="00043390"/>
    <w:rsid w:val="0006604B"/>
    <w:rsid w:val="00094726"/>
    <w:rsid w:val="001C066E"/>
    <w:rsid w:val="003843DC"/>
    <w:rsid w:val="003864DF"/>
    <w:rsid w:val="00414699"/>
    <w:rsid w:val="004D0911"/>
    <w:rsid w:val="005B2A00"/>
    <w:rsid w:val="006D3FA2"/>
    <w:rsid w:val="00732415"/>
    <w:rsid w:val="008A3F90"/>
    <w:rsid w:val="00927FD0"/>
    <w:rsid w:val="00952C7D"/>
    <w:rsid w:val="00962183"/>
    <w:rsid w:val="009E0CD1"/>
    <w:rsid w:val="00B83A65"/>
    <w:rsid w:val="00BB686F"/>
    <w:rsid w:val="00C23363"/>
    <w:rsid w:val="00CB6EFC"/>
    <w:rsid w:val="00D518AD"/>
    <w:rsid w:val="00DF7F5D"/>
    <w:rsid w:val="00E3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等?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99"/>
    <w:pPr>
      <w:spacing w:after="160" w:line="259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6604B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06604B"/>
    <w:rPr>
      <w:rFonts w:cs="Times New Roman"/>
      <w:color w:val="954F72"/>
      <w:u w:val="single"/>
    </w:rPr>
  </w:style>
  <w:style w:type="paragraph" w:customStyle="1" w:styleId="msonormal0">
    <w:name w:val="msonormal"/>
    <w:basedOn w:val="Normal"/>
    <w:uiPriority w:val="99"/>
    <w:rsid w:val="000660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uiPriority w:val="99"/>
    <w:rsid w:val="00066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hAnsi="Calibri Light" w:cs="Calibri Light"/>
    </w:rPr>
  </w:style>
  <w:style w:type="paragraph" w:customStyle="1" w:styleId="xl66">
    <w:name w:val="xl66"/>
    <w:basedOn w:val="Normal"/>
    <w:uiPriority w:val="99"/>
    <w:rsid w:val="00066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hAnsi="Calibri Light" w:cs="Calibri Light"/>
    </w:rPr>
  </w:style>
  <w:style w:type="paragraph" w:customStyle="1" w:styleId="xl67">
    <w:name w:val="xl67"/>
    <w:basedOn w:val="Normal"/>
    <w:uiPriority w:val="99"/>
    <w:rsid w:val="00066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hAnsi="Calibri Light" w:cs="Calibri Light"/>
    </w:rPr>
  </w:style>
  <w:style w:type="paragraph" w:customStyle="1" w:styleId="xl68">
    <w:name w:val="xl68"/>
    <w:basedOn w:val="Normal"/>
    <w:uiPriority w:val="99"/>
    <w:rsid w:val="00066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hAnsi="Calibri Light" w:cs="Calibri Light"/>
    </w:rPr>
  </w:style>
  <w:style w:type="paragraph" w:customStyle="1" w:styleId="xl69">
    <w:name w:val="xl69"/>
    <w:basedOn w:val="Normal"/>
    <w:uiPriority w:val="99"/>
    <w:rsid w:val="00066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 Light" w:hAnsi="Calibri Light" w:cs="Calibri Light"/>
    </w:rPr>
  </w:style>
  <w:style w:type="paragraph" w:customStyle="1" w:styleId="xl70">
    <w:name w:val="xl70"/>
    <w:basedOn w:val="Normal"/>
    <w:uiPriority w:val="99"/>
    <w:rsid w:val="00066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hAnsi="Calibri Light" w:cs="Calibri Light"/>
    </w:rPr>
  </w:style>
  <w:style w:type="paragraph" w:customStyle="1" w:styleId="xl71">
    <w:name w:val="xl71"/>
    <w:basedOn w:val="Normal"/>
    <w:uiPriority w:val="99"/>
    <w:rsid w:val="0006604B"/>
    <w:pPr>
      <w:spacing w:before="100" w:beforeAutospacing="1" w:after="100" w:afterAutospacing="1" w:line="240" w:lineRule="auto"/>
    </w:pPr>
    <w:rPr>
      <w:rFonts w:ascii="Calibri Light" w:hAnsi="Calibri Light" w:cs="Calibri Light"/>
    </w:rPr>
  </w:style>
  <w:style w:type="paragraph" w:customStyle="1" w:styleId="xl72">
    <w:name w:val="xl72"/>
    <w:basedOn w:val="Normal"/>
    <w:uiPriority w:val="99"/>
    <w:rsid w:val="0006604B"/>
    <w:pPr>
      <w:spacing w:before="100" w:beforeAutospacing="1" w:after="100" w:afterAutospacing="1" w:line="240" w:lineRule="auto"/>
      <w:jc w:val="center"/>
    </w:pPr>
    <w:rPr>
      <w:rFonts w:ascii="Calibri Light" w:hAnsi="Calibri Light" w:cs="Calibri Light"/>
    </w:rPr>
  </w:style>
  <w:style w:type="paragraph" w:customStyle="1" w:styleId="xl73">
    <w:name w:val="xl73"/>
    <w:basedOn w:val="Normal"/>
    <w:uiPriority w:val="99"/>
    <w:rsid w:val="0006604B"/>
    <w:pPr>
      <w:spacing w:before="100" w:beforeAutospacing="1" w:after="100" w:afterAutospacing="1" w:line="240" w:lineRule="auto"/>
    </w:pPr>
    <w:rPr>
      <w:rFonts w:ascii="Calibri Light" w:hAnsi="Calibri Light" w:cs="Calibri Ligh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25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14</Pages>
  <Words>3629</Words>
  <Characters>20688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Черный</dc:creator>
  <cp:keywords/>
  <dc:description/>
  <cp:lastModifiedBy>User</cp:lastModifiedBy>
  <cp:revision>6</cp:revision>
  <dcterms:created xsi:type="dcterms:W3CDTF">2018-11-12T15:28:00Z</dcterms:created>
  <dcterms:modified xsi:type="dcterms:W3CDTF">2019-01-10T14:29:00Z</dcterms:modified>
</cp:coreProperties>
</file>